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90" w:rsidRDefault="00456590" w:rsidP="00456590">
      <w:pPr>
        <w:autoSpaceDE w:val="0"/>
        <w:autoSpaceDN w:val="0"/>
        <w:spacing w:line="480" w:lineRule="atLeast"/>
      </w:pPr>
      <w:bookmarkStart w:id="0" w:name="_GoBack"/>
      <w:bookmarkEnd w:id="0"/>
      <w:r>
        <w:rPr>
          <w:rFonts w:hint="eastAsia"/>
        </w:rPr>
        <w:t>様式第３号（第</w:t>
      </w:r>
      <w:r>
        <w:t>2</w:t>
      </w:r>
      <w:r w:rsidR="0047347A">
        <w:t>0</w:t>
      </w:r>
      <w:r>
        <w:t>条関係）</w:t>
      </w:r>
    </w:p>
    <w:p w:rsidR="00456590" w:rsidRPr="00EC0934" w:rsidRDefault="00456590" w:rsidP="00A83544">
      <w:pPr>
        <w:autoSpaceDE w:val="0"/>
        <w:autoSpaceDN w:val="0"/>
        <w:spacing w:line="480" w:lineRule="atLeast"/>
        <w:jc w:val="right"/>
        <w:rPr>
          <w:color w:val="000000" w:themeColor="text1"/>
        </w:rPr>
      </w:pPr>
      <w:r w:rsidRPr="00EC0934">
        <w:rPr>
          <w:rFonts w:hint="eastAsia"/>
          <w:color w:val="000000" w:themeColor="text1"/>
        </w:rPr>
        <w:t xml:space="preserve">　　</w:t>
      </w:r>
      <w:r w:rsidR="009E65A5" w:rsidRPr="00EC0934">
        <w:rPr>
          <w:rFonts w:hint="eastAsia"/>
          <w:color w:val="000000" w:themeColor="text1"/>
        </w:rPr>
        <w:t xml:space="preserve">年　</w:t>
      </w:r>
      <w:r w:rsidR="00EC0934">
        <w:rPr>
          <w:rFonts w:hint="eastAsia"/>
          <w:color w:val="000000" w:themeColor="text1"/>
        </w:rPr>
        <w:t xml:space="preserve">　</w:t>
      </w:r>
      <w:r w:rsidR="009E65A5" w:rsidRPr="00EC0934">
        <w:rPr>
          <w:rFonts w:hint="eastAsia"/>
          <w:color w:val="000000" w:themeColor="text1"/>
        </w:rPr>
        <w:t xml:space="preserve">月　</w:t>
      </w:r>
      <w:r w:rsidR="00EC0934">
        <w:rPr>
          <w:rFonts w:hint="eastAsia"/>
          <w:color w:val="000000" w:themeColor="text1"/>
        </w:rPr>
        <w:t xml:space="preserve">　</w:t>
      </w:r>
      <w:r w:rsidRPr="00EC0934">
        <w:rPr>
          <w:rFonts w:hint="eastAsia"/>
          <w:color w:val="000000" w:themeColor="text1"/>
        </w:rPr>
        <w:t>日</w:t>
      </w:r>
    </w:p>
    <w:p w:rsidR="00456590" w:rsidRDefault="00456590" w:rsidP="00456590">
      <w:pPr>
        <w:autoSpaceDE w:val="0"/>
        <w:autoSpaceDN w:val="0"/>
        <w:spacing w:line="480" w:lineRule="atLeast"/>
      </w:pPr>
      <w:r>
        <w:rPr>
          <w:rFonts w:hint="eastAsia"/>
        </w:rPr>
        <w:t>任命権者　様</w:t>
      </w:r>
    </w:p>
    <w:p w:rsidR="00456590" w:rsidRDefault="00456590" w:rsidP="00456590">
      <w:pPr>
        <w:autoSpaceDE w:val="0"/>
        <w:autoSpaceDN w:val="0"/>
        <w:spacing w:line="480" w:lineRule="atLeast"/>
      </w:pPr>
    </w:p>
    <w:tbl>
      <w:tblPr>
        <w:tblStyle w:val="a9"/>
        <w:tblW w:w="4769" w:type="dxa"/>
        <w:tblInd w:w="4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2551"/>
      </w:tblGrid>
      <w:tr w:rsidR="009E65A5" w:rsidTr="009E65A5">
        <w:tc>
          <w:tcPr>
            <w:tcW w:w="2218" w:type="dxa"/>
          </w:tcPr>
          <w:p w:rsidR="009E65A5" w:rsidRDefault="009E65A5" w:rsidP="00456590">
            <w:pPr>
              <w:autoSpaceDE w:val="0"/>
              <w:autoSpaceDN w:val="0"/>
              <w:spacing w:line="480" w:lineRule="atLeas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51" w:type="dxa"/>
          </w:tcPr>
          <w:p w:rsidR="009E65A5" w:rsidRPr="004744D1" w:rsidRDefault="009E65A5" w:rsidP="00456590">
            <w:pPr>
              <w:autoSpaceDE w:val="0"/>
              <w:autoSpaceDN w:val="0"/>
              <w:spacing w:line="48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E65A5" w:rsidTr="009E65A5">
        <w:tc>
          <w:tcPr>
            <w:tcW w:w="2218" w:type="dxa"/>
          </w:tcPr>
          <w:p w:rsidR="009E65A5" w:rsidRDefault="009E65A5" w:rsidP="00456590">
            <w:pPr>
              <w:autoSpaceDE w:val="0"/>
              <w:autoSpaceDN w:val="0"/>
              <w:spacing w:line="48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</w:tcPr>
          <w:p w:rsidR="009E65A5" w:rsidRPr="00EC0934" w:rsidRDefault="009E65A5" w:rsidP="00456590">
            <w:pPr>
              <w:autoSpaceDE w:val="0"/>
              <w:autoSpaceDN w:val="0"/>
              <w:spacing w:line="480" w:lineRule="atLeast"/>
              <w:rPr>
                <w:color w:val="000000" w:themeColor="text1"/>
              </w:rPr>
            </w:pPr>
          </w:p>
        </w:tc>
      </w:tr>
      <w:tr w:rsidR="009E65A5" w:rsidTr="009E65A5">
        <w:tc>
          <w:tcPr>
            <w:tcW w:w="2218" w:type="dxa"/>
          </w:tcPr>
          <w:p w:rsidR="009E65A5" w:rsidRDefault="009E65A5" w:rsidP="00456590">
            <w:pPr>
              <w:autoSpaceDE w:val="0"/>
              <w:autoSpaceDN w:val="0"/>
              <w:spacing w:line="480" w:lineRule="atLeast"/>
            </w:pPr>
            <w:r>
              <w:rPr>
                <w:rFonts w:hint="eastAsia"/>
              </w:rPr>
              <w:t>離職日</w:t>
            </w:r>
          </w:p>
        </w:tc>
        <w:tc>
          <w:tcPr>
            <w:tcW w:w="2551" w:type="dxa"/>
          </w:tcPr>
          <w:p w:rsidR="009E65A5" w:rsidRPr="00EC0934" w:rsidRDefault="009E65A5" w:rsidP="00456590">
            <w:pPr>
              <w:autoSpaceDE w:val="0"/>
              <w:autoSpaceDN w:val="0"/>
              <w:spacing w:line="480" w:lineRule="atLeast"/>
              <w:rPr>
                <w:color w:val="000000" w:themeColor="text1"/>
              </w:rPr>
            </w:pPr>
          </w:p>
        </w:tc>
      </w:tr>
      <w:tr w:rsidR="009E65A5" w:rsidTr="009E65A5">
        <w:tc>
          <w:tcPr>
            <w:tcW w:w="2218" w:type="dxa"/>
          </w:tcPr>
          <w:p w:rsidR="009E65A5" w:rsidRDefault="009E65A5" w:rsidP="00456590">
            <w:pPr>
              <w:autoSpaceDE w:val="0"/>
              <w:autoSpaceDN w:val="0"/>
              <w:spacing w:line="480" w:lineRule="atLeast"/>
            </w:pPr>
            <w:r>
              <w:rPr>
                <w:rFonts w:hint="eastAsia"/>
              </w:rPr>
              <w:t>離職時の職員番号</w:t>
            </w:r>
          </w:p>
        </w:tc>
        <w:tc>
          <w:tcPr>
            <w:tcW w:w="2551" w:type="dxa"/>
          </w:tcPr>
          <w:p w:rsidR="009E65A5" w:rsidRPr="00EC0934" w:rsidRDefault="009E65A5" w:rsidP="00456590">
            <w:pPr>
              <w:autoSpaceDE w:val="0"/>
              <w:autoSpaceDN w:val="0"/>
              <w:spacing w:line="480" w:lineRule="atLeast"/>
              <w:rPr>
                <w:color w:val="000000" w:themeColor="text1"/>
              </w:rPr>
            </w:pPr>
          </w:p>
        </w:tc>
      </w:tr>
      <w:tr w:rsidR="009E65A5" w:rsidTr="009E65A5">
        <w:tc>
          <w:tcPr>
            <w:tcW w:w="2218" w:type="dxa"/>
          </w:tcPr>
          <w:p w:rsidR="009E65A5" w:rsidRDefault="009E65A5" w:rsidP="00456590">
            <w:pPr>
              <w:autoSpaceDE w:val="0"/>
              <w:autoSpaceDN w:val="0"/>
              <w:spacing w:line="480" w:lineRule="atLeast"/>
            </w:pPr>
            <w:r>
              <w:rPr>
                <w:rFonts w:hint="eastAsia"/>
              </w:rPr>
              <w:t>離職時の職</w:t>
            </w:r>
          </w:p>
        </w:tc>
        <w:tc>
          <w:tcPr>
            <w:tcW w:w="2551" w:type="dxa"/>
          </w:tcPr>
          <w:p w:rsidR="009E65A5" w:rsidRPr="00EC0934" w:rsidRDefault="009E65A5" w:rsidP="00456590">
            <w:pPr>
              <w:autoSpaceDE w:val="0"/>
              <w:autoSpaceDN w:val="0"/>
              <w:spacing w:line="480" w:lineRule="atLeast"/>
              <w:rPr>
                <w:color w:val="000000" w:themeColor="text1"/>
              </w:rPr>
            </w:pPr>
          </w:p>
        </w:tc>
      </w:tr>
      <w:tr w:rsidR="009E65A5" w:rsidTr="009E65A5">
        <w:tc>
          <w:tcPr>
            <w:tcW w:w="2218" w:type="dxa"/>
          </w:tcPr>
          <w:p w:rsidR="009E65A5" w:rsidRDefault="009E65A5" w:rsidP="00456590">
            <w:pPr>
              <w:autoSpaceDE w:val="0"/>
              <w:autoSpaceDN w:val="0"/>
              <w:spacing w:line="48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:rsidR="009E65A5" w:rsidRPr="00EC0934" w:rsidRDefault="009E65A5" w:rsidP="00456590">
            <w:pPr>
              <w:autoSpaceDE w:val="0"/>
              <w:autoSpaceDN w:val="0"/>
              <w:spacing w:line="480" w:lineRule="atLeast"/>
              <w:rPr>
                <w:color w:val="000000" w:themeColor="text1"/>
              </w:rPr>
            </w:pPr>
          </w:p>
        </w:tc>
      </w:tr>
    </w:tbl>
    <w:p w:rsidR="00456590" w:rsidRDefault="00456590" w:rsidP="00456590">
      <w:pPr>
        <w:autoSpaceDE w:val="0"/>
        <w:autoSpaceDN w:val="0"/>
        <w:spacing w:line="480" w:lineRule="atLeast"/>
      </w:pPr>
    </w:p>
    <w:p w:rsidR="00456590" w:rsidRDefault="00456590" w:rsidP="00456590">
      <w:pPr>
        <w:autoSpaceDE w:val="0"/>
        <w:autoSpaceDN w:val="0"/>
        <w:spacing w:line="480" w:lineRule="atLeast"/>
        <w:jc w:val="center"/>
      </w:pPr>
      <w:r>
        <w:rPr>
          <w:rFonts w:hint="eastAsia"/>
        </w:rPr>
        <w:t>元職員再就職届出書</w:t>
      </w:r>
    </w:p>
    <w:p w:rsidR="00456590" w:rsidRDefault="00456590" w:rsidP="00456590">
      <w:pPr>
        <w:autoSpaceDE w:val="0"/>
        <w:autoSpaceDN w:val="0"/>
        <w:spacing w:line="480" w:lineRule="atLeast"/>
        <w:ind w:firstLineChars="100" w:firstLine="240"/>
      </w:pPr>
    </w:p>
    <w:p w:rsidR="00456590" w:rsidRDefault="00456590" w:rsidP="00456590">
      <w:pPr>
        <w:autoSpaceDE w:val="0"/>
        <w:autoSpaceDN w:val="0"/>
        <w:spacing w:line="480" w:lineRule="atLeast"/>
        <w:ind w:firstLineChars="100" w:firstLine="240"/>
      </w:pPr>
      <w:r>
        <w:rPr>
          <w:rFonts w:hint="eastAsia"/>
        </w:rPr>
        <w:t>退職管理に関する条例第３条の規定により、下記のとおり届け出ます。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5"/>
        <w:gridCol w:w="5789"/>
      </w:tblGrid>
      <w:tr w:rsidR="00456590" w:rsidTr="00020347">
        <w:trPr>
          <w:trHeight w:val="495"/>
        </w:trPr>
        <w:tc>
          <w:tcPr>
            <w:tcW w:w="2870" w:type="dxa"/>
          </w:tcPr>
          <w:p w:rsidR="00456590" w:rsidRPr="006F75EF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再就職日</w:t>
            </w:r>
          </w:p>
        </w:tc>
        <w:tc>
          <w:tcPr>
            <w:tcW w:w="6190" w:type="dxa"/>
          </w:tcPr>
          <w:p w:rsidR="00456590" w:rsidRPr="00EC0934" w:rsidRDefault="00456590" w:rsidP="00020347">
            <w:pPr>
              <w:autoSpaceDE w:val="0"/>
              <w:autoSpaceDN w:val="0"/>
              <w:spacing w:line="48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456590" w:rsidTr="00020347">
        <w:trPr>
          <w:trHeight w:val="495"/>
        </w:trPr>
        <w:tc>
          <w:tcPr>
            <w:tcW w:w="2870" w:type="dxa"/>
          </w:tcPr>
          <w:p w:rsidR="00456590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再就職先の名称</w:t>
            </w:r>
          </w:p>
        </w:tc>
        <w:tc>
          <w:tcPr>
            <w:tcW w:w="6190" w:type="dxa"/>
          </w:tcPr>
          <w:p w:rsidR="00456590" w:rsidRPr="00EC0934" w:rsidRDefault="00456590" w:rsidP="00020347">
            <w:pPr>
              <w:autoSpaceDE w:val="0"/>
              <w:autoSpaceDN w:val="0"/>
              <w:spacing w:line="48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456590" w:rsidTr="00020347">
        <w:trPr>
          <w:trHeight w:val="495"/>
        </w:trPr>
        <w:tc>
          <w:tcPr>
            <w:tcW w:w="2870" w:type="dxa"/>
          </w:tcPr>
          <w:p w:rsidR="00456590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再就職先の業務内容</w:t>
            </w:r>
          </w:p>
        </w:tc>
        <w:tc>
          <w:tcPr>
            <w:tcW w:w="6190" w:type="dxa"/>
          </w:tcPr>
          <w:p w:rsidR="00456590" w:rsidRPr="00EC0934" w:rsidRDefault="00456590" w:rsidP="00020347">
            <w:pPr>
              <w:autoSpaceDE w:val="0"/>
              <w:autoSpaceDN w:val="0"/>
              <w:spacing w:line="48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456590" w:rsidTr="00020347">
        <w:trPr>
          <w:trHeight w:val="495"/>
        </w:trPr>
        <w:tc>
          <w:tcPr>
            <w:tcW w:w="2870" w:type="dxa"/>
          </w:tcPr>
          <w:p w:rsidR="00456590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再就職先における地位</w:t>
            </w:r>
          </w:p>
        </w:tc>
        <w:tc>
          <w:tcPr>
            <w:tcW w:w="6190" w:type="dxa"/>
          </w:tcPr>
          <w:p w:rsidR="00456590" w:rsidRPr="00EC0934" w:rsidRDefault="00456590" w:rsidP="00020347">
            <w:pPr>
              <w:autoSpaceDE w:val="0"/>
              <w:autoSpaceDN w:val="0"/>
              <w:spacing w:line="480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6590" w:rsidRDefault="00456590" w:rsidP="00456590">
      <w:pPr>
        <w:autoSpaceDE w:val="0"/>
        <w:autoSpaceDN w:val="0"/>
        <w:spacing w:line="480" w:lineRule="atLeast"/>
      </w:pPr>
    </w:p>
    <w:p w:rsidR="00456590" w:rsidRPr="006F75EF" w:rsidRDefault="00456590" w:rsidP="00456590">
      <w:pPr>
        <w:autoSpaceDE w:val="0"/>
        <w:autoSpaceDN w:val="0"/>
        <w:spacing w:line="480" w:lineRule="atLeast"/>
      </w:pPr>
      <w:r>
        <w:rPr>
          <w:rFonts w:hint="eastAsia"/>
        </w:rPr>
        <w:t>※離職前５年間の業務において、</w:t>
      </w:r>
      <w:r w:rsidR="00EC0FBD">
        <w:rPr>
          <w:rFonts w:hint="eastAsia"/>
        </w:rPr>
        <w:t>大阪広域</w:t>
      </w:r>
      <w:r>
        <w:rPr>
          <w:rFonts w:hint="eastAsia"/>
        </w:rPr>
        <w:t>環境施設組合と再就</w:t>
      </w:r>
      <w:r w:rsidRPr="00EC0934">
        <w:rPr>
          <w:rFonts w:hint="eastAsia"/>
        </w:rPr>
        <w:t>職先との間の契約の締結に関与していた場合（関与がない場合は記載不要）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15"/>
        <w:gridCol w:w="5779"/>
      </w:tblGrid>
      <w:tr w:rsidR="00456590" w:rsidTr="00020347">
        <w:trPr>
          <w:trHeight w:val="591"/>
        </w:trPr>
        <w:tc>
          <w:tcPr>
            <w:tcW w:w="2870" w:type="dxa"/>
          </w:tcPr>
          <w:p w:rsidR="00456590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契約の内容</w:t>
            </w:r>
          </w:p>
        </w:tc>
        <w:tc>
          <w:tcPr>
            <w:tcW w:w="6190" w:type="dxa"/>
          </w:tcPr>
          <w:p w:rsidR="00456590" w:rsidRPr="006F75EF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</w:p>
        </w:tc>
      </w:tr>
      <w:tr w:rsidR="00456590" w:rsidTr="00020347">
        <w:trPr>
          <w:trHeight w:val="591"/>
        </w:trPr>
        <w:tc>
          <w:tcPr>
            <w:tcW w:w="2870" w:type="dxa"/>
          </w:tcPr>
          <w:p w:rsidR="00456590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関与した年度</w:t>
            </w:r>
          </w:p>
        </w:tc>
        <w:tc>
          <w:tcPr>
            <w:tcW w:w="6190" w:type="dxa"/>
          </w:tcPr>
          <w:p w:rsidR="00456590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</w:p>
        </w:tc>
      </w:tr>
      <w:tr w:rsidR="00456590" w:rsidTr="00020347">
        <w:trPr>
          <w:trHeight w:val="591"/>
        </w:trPr>
        <w:tc>
          <w:tcPr>
            <w:tcW w:w="2870" w:type="dxa"/>
          </w:tcPr>
          <w:p w:rsidR="00456590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関与した当時の所属、</w:t>
            </w:r>
          </w:p>
          <w:p w:rsidR="00456590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6190" w:type="dxa"/>
          </w:tcPr>
          <w:p w:rsidR="00456590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</w:p>
        </w:tc>
      </w:tr>
      <w:tr w:rsidR="00456590" w:rsidTr="00020347">
        <w:trPr>
          <w:trHeight w:val="591"/>
        </w:trPr>
        <w:tc>
          <w:tcPr>
            <w:tcW w:w="2870" w:type="dxa"/>
          </w:tcPr>
          <w:p w:rsidR="00456590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関与した内容</w:t>
            </w:r>
          </w:p>
        </w:tc>
        <w:tc>
          <w:tcPr>
            <w:tcW w:w="6190" w:type="dxa"/>
          </w:tcPr>
          <w:p w:rsidR="00456590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</w:p>
        </w:tc>
      </w:tr>
      <w:tr w:rsidR="00456590" w:rsidTr="00020347">
        <w:trPr>
          <w:trHeight w:val="591"/>
        </w:trPr>
        <w:tc>
          <w:tcPr>
            <w:tcW w:w="2870" w:type="dxa"/>
          </w:tcPr>
          <w:p w:rsidR="00456590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再就職の方法</w:t>
            </w:r>
          </w:p>
        </w:tc>
        <w:tc>
          <w:tcPr>
            <w:tcW w:w="6190" w:type="dxa"/>
          </w:tcPr>
          <w:p w:rsidR="00456590" w:rsidRDefault="00456590" w:rsidP="00020347">
            <w:pPr>
              <w:autoSpaceDE w:val="0"/>
              <w:autoSpaceDN w:val="0"/>
              <w:spacing w:line="480" w:lineRule="atLeast"/>
              <w:rPr>
                <w:sz w:val="20"/>
                <w:szCs w:val="20"/>
              </w:rPr>
            </w:pPr>
          </w:p>
        </w:tc>
      </w:tr>
    </w:tbl>
    <w:p w:rsidR="00020347" w:rsidRDefault="00020347" w:rsidP="00665D14">
      <w:pPr>
        <w:autoSpaceDE w:val="0"/>
        <w:autoSpaceDN w:val="0"/>
        <w:spacing w:line="480" w:lineRule="atLeast"/>
        <w:sectPr w:rsidR="00020347" w:rsidSect="009E65A5">
          <w:pgSz w:w="11906" w:h="16838" w:code="9"/>
          <w:pgMar w:top="1418" w:right="1701" w:bottom="851" w:left="1701" w:header="720" w:footer="720" w:gutter="0"/>
          <w:cols w:space="425"/>
          <w:docGrid w:linePitch="487" w:charSpace="2072"/>
        </w:sectPr>
      </w:pPr>
    </w:p>
    <w:p w:rsidR="00665D14" w:rsidRPr="00020347" w:rsidRDefault="00665D14" w:rsidP="008052CE">
      <w:pPr>
        <w:autoSpaceDE w:val="0"/>
        <w:autoSpaceDN w:val="0"/>
        <w:spacing w:line="480" w:lineRule="atLeast"/>
      </w:pPr>
    </w:p>
    <w:sectPr w:rsidR="00665D14" w:rsidRPr="00020347" w:rsidSect="009E65A5">
      <w:type w:val="continuous"/>
      <w:pgSz w:w="11906" w:h="16838" w:code="9"/>
      <w:pgMar w:top="1985" w:right="1701" w:bottom="1701" w:left="1701" w:header="720" w:footer="720" w:gutter="0"/>
      <w:cols w:space="425"/>
      <w:docGrid w:linePitch="487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B5" w:rsidRDefault="00507AB5" w:rsidP="00E04241">
      <w:r>
        <w:separator/>
      </w:r>
    </w:p>
  </w:endnote>
  <w:endnote w:type="continuationSeparator" w:id="0">
    <w:p w:rsidR="00507AB5" w:rsidRDefault="00507AB5" w:rsidP="00E0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B5" w:rsidRDefault="00507AB5" w:rsidP="00E04241">
      <w:r>
        <w:separator/>
      </w:r>
    </w:p>
  </w:footnote>
  <w:footnote w:type="continuationSeparator" w:id="0">
    <w:p w:rsidR="00507AB5" w:rsidRDefault="00507AB5" w:rsidP="00E0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defaultTabStop w:val="884"/>
  <w:drawingGridHorizontalSpacing w:val="125"/>
  <w:drawingGridVerticalSpacing w:val="48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17"/>
    <w:rsid w:val="000062CF"/>
    <w:rsid w:val="000140DB"/>
    <w:rsid w:val="00020347"/>
    <w:rsid w:val="0005322B"/>
    <w:rsid w:val="000566E6"/>
    <w:rsid w:val="00094642"/>
    <w:rsid w:val="000A26B9"/>
    <w:rsid w:val="001253FC"/>
    <w:rsid w:val="0013427C"/>
    <w:rsid w:val="00184F0C"/>
    <w:rsid w:val="001A52A4"/>
    <w:rsid w:val="001F4876"/>
    <w:rsid w:val="00215EEC"/>
    <w:rsid w:val="002256B3"/>
    <w:rsid w:val="00282057"/>
    <w:rsid w:val="002C2E5F"/>
    <w:rsid w:val="002E332F"/>
    <w:rsid w:val="002F3B97"/>
    <w:rsid w:val="00302103"/>
    <w:rsid w:val="003065A7"/>
    <w:rsid w:val="00310177"/>
    <w:rsid w:val="00331553"/>
    <w:rsid w:val="00377B9F"/>
    <w:rsid w:val="003D5CF0"/>
    <w:rsid w:val="00412EBE"/>
    <w:rsid w:val="00453CEC"/>
    <w:rsid w:val="00456590"/>
    <w:rsid w:val="0047347A"/>
    <w:rsid w:val="004744D1"/>
    <w:rsid w:val="004A5090"/>
    <w:rsid w:val="004B3BC3"/>
    <w:rsid w:val="004C1E59"/>
    <w:rsid w:val="004D59A5"/>
    <w:rsid w:val="004D7D0C"/>
    <w:rsid w:val="004F7BA1"/>
    <w:rsid w:val="00506623"/>
    <w:rsid w:val="00507AB5"/>
    <w:rsid w:val="005405C8"/>
    <w:rsid w:val="0055309E"/>
    <w:rsid w:val="005669FF"/>
    <w:rsid w:val="00584454"/>
    <w:rsid w:val="005A6486"/>
    <w:rsid w:val="005C2379"/>
    <w:rsid w:val="005C7B7B"/>
    <w:rsid w:val="005E310C"/>
    <w:rsid w:val="005F0C7C"/>
    <w:rsid w:val="00613BC0"/>
    <w:rsid w:val="00665D14"/>
    <w:rsid w:val="006C4A47"/>
    <w:rsid w:val="006D467D"/>
    <w:rsid w:val="007163F5"/>
    <w:rsid w:val="00771A9C"/>
    <w:rsid w:val="00783657"/>
    <w:rsid w:val="007D1FA8"/>
    <w:rsid w:val="007F16D7"/>
    <w:rsid w:val="008052CE"/>
    <w:rsid w:val="008526D9"/>
    <w:rsid w:val="00864D4B"/>
    <w:rsid w:val="00876218"/>
    <w:rsid w:val="008A113B"/>
    <w:rsid w:val="009367F8"/>
    <w:rsid w:val="0093698E"/>
    <w:rsid w:val="00945929"/>
    <w:rsid w:val="00953D70"/>
    <w:rsid w:val="0099022C"/>
    <w:rsid w:val="009B7B6A"/>
    <w:rsid w:val="009D377F"/>
    <w:rsid w:val="009E077B"/>
    <w:rsid w:val="009E65A5"/>
    <w:rsid w:val="009F5B62"/>
    <w:rsid w:val="00A26686"/>
    <w:rsid w:val="00A54FD6"/>
    <w:rsid w:val="00A56D2F"/>
    <w:rsid w:val="00A8209B"/>
    <w:rsid w:val="00A83544"/>
    <w:rsid w:val="00AA1B44"/>
    <w:rsid w:val="00B116B5"/>
    <w:rsid w:val="00B331F3"/>
    <w:rsid w:val="00B96E2A"/>
    <w:rsid w:val="00BA5226"/>
    <w:rsid w:val="00BC7B94"/>
    <w:rsid w:val="00BD252A"/>
    <w:rsid w:val="00BE278F"/>
    <w:rsid w:val="00C04F02"/>
    <w:rsid w:val="00C205FB"/>
    <w:rsid w:val="00C646AA"/>
    <w:rsid w:val="00C93280"/>
    <w:rsid w:val="00C96033"/>
    <w:rsid w:val="00C964DA"/>
    <w:rsid w:val="00CB44DB"/>
    <w:rsid w:val="00CC0C19"/>
    <w:rsid w:val="00CD2D2F"/>
    <w:rsid w:val="00CD6416"/>
    <w:rsid w:val="00CF2361"/>
    <w:rsid w:val="00CF65AE"/>
    <w:rsid w:val="00D520EA"/>
    <w:rsid w:val="00D62607"/>
    <w:rsid w:val="00D83090"/>
    <w:rsid w:val="00D9677D"/>
    <w:rsid w:val="00DA4474"/>
    <w:rsid w:val="00DF735D"/>
    <w:rsid w:val="00E0041E"/>
    <w:rsid w:val="00E04241"/>
    <w:rsid w:val="00E05BB3"/>
    <w:rsid w:val="00E42A54"/>
    <w:rsid w:val="00E65627"/>
    <w:rsid w:val="00E7302A"/>
    <w:rsid w:val="00EB47B5"/>
    <w:rsid w:val="00EC0934"/>
    <w:rsid w:val="00EC0FBD"/>
    <w:rsid w:val="00EC54F6"/>
    <w:rsid w:val="00ED605A"/>
    <w:rsid w:val="00EE5D9C"/>
    <w:rsid w:val="00F15122"/>
    <w:rsid w:val="00F2787D"/>
    <w:rsid w:val="00F30322"/>
    <w:rsid w:val="00F565A3"/>
    <w:rsid w:val="00F60017"/>
    <w:rsid w:val="00F61CCD"/>
    <w:rsid w:val="00FC23F8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3B6E2A7-C4D7-4B64-8AB4-C0E9DD5E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44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241"/>
    <w:rPr>
      <w:sz w:val="24"/>
    </w:rPr>
  </w:style>
  <w:style w:type="paragraph" w:styleId="a5">
    <w:name w:val="footer"/>
    <w:basedOn w:val="a"/>
    <w:link w:val="a6"/>
    <w:uiPriority w:val="99"/>
    <w:unhideWhenUsed/>
    <w:rsid w:val="00E04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241"/>
    <w:rPr>
      <w:sz w:val="24"/>
    </w:rPr>
  </w:style>
  <w:style w:type="paragraph" w:styleId="a7">
    <w:name w:val="Plain Text"/>
    <w:basedOn w:val="a"/>
    <w:link w:val="a8"/>
    <w:uiPriority w:val="99"/>
    <w:semiHidden/>
    <w:unhideWhenUsed/>
    <w:rsid w:val="00CF65AE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F65AE"/>
    <w:rPr>
      <w:rFonts w:hAnsi="Courier New" w:cs="Courier New"/>
      <w:szCs w:val="21"/>
    </w:rPr>
  </w:style>
  <w:style w:type="table" w:styleId="a9">
    <w:name w:val="Table Grid"/>
    <w:basedOn w:val="a1"/>
    <w:uiPriority w:val="59"/>
    <w:rsid w:val="0045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C4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4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s-kawamoto\Desktop\&#26465;&#20363;&#35215;&#2106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63D2-1C92-407A-82F3-520CB97F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条例規則テンプレート.dotx</Template>
  <TotalTime>37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川本 裕</dc:creator>
  <cp:lastModifiedBy>竹中 廣光</cp:lastModifiedBy>
  <cp:revision>20</cp:revision>
  <cp:lastPrinted>2018-02-15T07:06:00Z</cp:lastPrinted>
  <dcterms:created xsi:type="dcterms:W3CDTF">2016-10-26T02:48:00Z</dcterms:created>
  <dcterms:modified xsi:type="dcterms:W3CDTF">2019-09-10T01:48:00Z</dcterms:modified>
</cp:coreProperties>
</file>